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BC" w:rsidRDefault="00EB11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Izjava o ispunjenosti uslova iz člana 47. st. (1) tač</w:t>
      </w:r>
      <w:r>
        <w:rPr>
          <w:rFonts w:ascii="Times New Roman" w:hAnsi="Times New Roman" w:cs="Times New Roman"/>
          <w:b/>
          <w:bCs/>
          <w:lang w:val="hr-HR"/>
        </w:rPr>
        <w:t>a</w:t>
      </w:r>
      <w:r>
        <w:rPr>
          <w:rFonts w:ascii="Times New Roman" w:hAnsi="Times New Roman" w:cs="Times New Roman"/>
          <w:b/>
          <w:bCs/>
        </w:rPr>
        <w:t>ka od</w:t>
      </w:r>
      <w:r>
        <w:rPr>
          <w:rFonts w:ascii="Times New Roman" w:hAnsi="Times New Roman" w:cs="Times New Roman"/>
          <w:b/>
          <w:bCs/>
          <w:lang w:val="hr-HR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a) do d) i (4) Zakona o javnim nabavkama (Službeni glasnik BIH broj 39/14)</w:t>
      </w:r>
    </w:p>
    <w:p w:rsidR="00EB11BC" w:rsidRDefault="00EB11BC">
      <w:pPr>
        <w:rPr>
          <w:rFonts w:ascii="Times New Roman" w:hAnsi="Times New Roman" w:cs="Times New Roman"/>
          <w:b/>
          <w:bCs/>
        </w:rPr>
      </w:pPr>
    </w:p>
    <w:p w:rsidR="00EB11BC" w:rsidRDefault="00EB11B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Ja,   niže</w:t>
      </w:r>
      <w:r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</w:rPr>
        <w:t xml:space="preserve">potpisani  _________________ (Ime  i  prezime), sa ličnom kartom broj:_________________izdatom od ____________________, u svojstvu privrednog društva ili obrta ili srodne djelatnosti______________________________________ (Navesti položaj, naziv privrednog društva ili obrta ili srodne djelatnosti), ID broj:_____________________, čije sjedište se nalazi u __________________(Grad/općina), na adresi:______________________, (Ulica i broj), kao kandidat/ponuđač u postupku javne nabavke _______________________(Navesti tačan naziv i vrstu postupka javne nabavke), a kojeg provodi ugovorni organ ________________________(Navesti tačan naziv ugovornog organa), za koje je objavljeno obavještenje o javnoj nabavci (ako je objavljeno obavještenje)  broj: ____________________ u Službenom glasniku BIH,  broj: __________________,a u skladu sa članom 47. stavovima (1) i (4) </w:t>
      </w:r>
      <w:r>
        <w:rPr>
          <w:rFonts w:ascii="Times New Roman" w:hAnsi="Times New Roman" w:cs="Times New Roman"/>
          <w:b/>
          <w:bCs/>
        </w:rPr>
        <w:t>pod punom materijalnom i kaznenom odgovornošću</w:t>
      </w:r>
    </w:p>
    <w:p w:rsidR="00EB11BC" w:rsidRDefault="00EB11BC">
      <w:pPr>
        <w:jc w:val="both"/>
        <w:rPr>
          <w:rFonts w:ascii="Times New Roman" w:hAnsi="Times New Roman" w:cs="Times New Roman"/>
          <w:b/>
          <w:bCs/>
        </w:rPr>
      </w:pPr>
    </w:p>
    <w:p w:rsidR="00EB11BC" w:rsidRDefault="00EB11B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IZJAVLJUJEM</w:t>
      </w:r>
    </w:p>
    <w:p w:rsidR="00EB11BC" w:rsidRDefault="00EB11BC">
      <w:pPr>
        <w:jc w:val="both"/>
        <w:rPr>
          <w:rFonts w:ascii="Times New Roman" w:hAnsi="Times New Roman" w:cs="Times New Roman"/>
          <w:b/>
          <w:bCs/>
        </w:rPr>
      </w:pP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Dokumenti čije obične kopije dostavlja kandidat/ponuđač _____________________ u navedenom postupku javne nabavke, a kojima se dokazuje ekonomska i finansijska sposobnost iz člana 47. Stav (1) tačke od a) do d) su identični sa orginalom.</w:t>
      </w: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navedenom smislu sam upoznat sa obavezama kandidata/ponuđača da u slučaju dodjele ugovora dostavi dokumente iz člana 47. Stav (1) tačke od a) do d) na zahtjev ugovornog organa i u roku kojeg odredi ugovorni organ shodno članu 72. Stav (3) tačka a).</w:t>
      </w: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Nadalje izjavljujem da sam svjestan da krivotvorenje službene isprave, odnosno upotrebe neistinite službene ili poslovne isprave, knjige ili spisa u službi ili poslovanju kao da su istiniti predstavlja kazneno djelo predviđeno Kaznenim zakonom u BiH, te da davanje netačnih podataka u dokumentima kojima se dokazuje ekonomska i finansijska sposobnost iz člana 47. Zakona o javnim nabavkama predstavlja prekršaj za koji su predviđene novčane kazne od 1.000,00 KM do 10.000,00 KM za ponuđača, (pravno lice) i od 200,00 KM do 2.000,00 KM za odgovorno lice ponuđača.</w:t>
      </w:r>
    </w:p>
    <w:p w:rsidR="00EB11BC" w:rsidRDefault="00EB11BC">
      <w:pPr>
        <w:jc w:val="both"/>
        <w:rPr>
          <w:rFonts w:ascii="Times New Roman" w:hAnsi="Times New Roman" w:cs="Times New Roman"/>
        </w:rPr>
      </w:pP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Izjavu dao:</w:t>
      </w: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 davanja izjave:</w:t>
      </w: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i pečat ponuđača/kandidata</w:t>
      </w: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EB11BC" w:rsidRDefault="00EB11BC">
      <w:pPr>
        <w:jc w:val="both"/>
        <w:rPr>
          <w:rFonts w:ascii="Times New Roman" w:hAnsi="Times New Roman" w:cs="Times New Roman"/>
        </w:rPr>
      </w:pPr>
    </w:p>
    <w:sectPr w:rsidR="00EB11BC" w:rsidSect="00EB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1BC"/>
    <w:rsid w:val="00EB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bs-Latn-BA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335</Words>
  <Characters>1914</Characters>
  <Application>Microsoft Office Outlook</Application>
  <DocSecurity>0</DocSecurity>
  <Lines>0</Lines>
  <Paragraphs>0</Paragraphs>
  <ScaleCrop>false</ScaleCrop>
  <Company>MBP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ispunjenosti uslova iz člana 47</dc:title>
  <dc:subject/>
  <dc:creator>PC</dc:creator>
  <cp:keywords/>
  <dc:description/>
  <cp:lastModifiedBy>Alma</cp:lastModifiedBy>
  <cp:revision>4</cp:revision>
  <dcterms:created xsi:type="dcterms:W3CDTF">2016-07-15T12:18:00Z</dcterms:created>
  <dcterms:modified xsi:type="dcterms:W3CDTF">2016-07-19T08:56:00Z</dcterms:modified>
</cp:coreProperties>
</file>